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2B" w:rsidRPr="00FC6A4A" w:rsidRDefault="00290A2B" w:rsidP="00896804">
      <w:pPr>
        <w:rPr>
          <w:u w:val="single"/>
        </w:rPr>
      </w:pPr>
      <w:r w:rsidRPr="00FC6A4A">
        <w:rPr>
          <w:u w:val="single"/>
        </w:rPr>
        <w:t>Instructions:</w:t>
      </w:r>
    </w:p>
    <w:p w:rsidR="00290A2B" w:rsidRPr="00FC6A4A" w:rsidRDefault="00290A2B" w:rsidP="00896804">
      <w:r w:rsidRPr="00FC6A4A">
        <w:t>The following worksheet will be completed on a separate sheet of paper.</w:t>
      </w:r>
    </w:p>
    <w:p w:rsidR="00290A2B" w:rsidRPr="00FC6A4A" w:rsidRDefault="00290A2B" w:rsidP="00896804"/>
    <w:p w:rsidR="00290A2B" w:rsidRPr="00FC6A4A" w:rsidRDefault="00290A2B" w:rsidP="00896804">
      <w:r w:rsidRPr="00FC6A4A">
        <w:t>Do not forget to add your name to the top of this worksheet before turning it in.</w:t>
      </w:r>
    </w:p>
    <w:p w:rsidR="00290A2B" w:rsidRPr="00FC6A4A" w:rsidRDefault="00290A2B" w:rsidP="00896804">
      <w:pPr>
        <w:pStyle w:val="ListParagraph"/>
        <w:numPr>
          <w:ilvl w:val="0"/>
          <w:numId w:val="21"/>
        </w:numPr>
      </w:pPr>
      <w:r w:rsidRPr="00FC6A4A">
        <w:t xml:space="preserve">After downloading this document use the link provided on the website or here to go to </w:t>
      </w:r>
      <w:hyperlink r:id="rId7" w:history="1">
        <w:r w:rsidRPr="00FC6A4A">
          <w:rPr>
            <w:rStyle w:val="Hyperlink"/>
          </w:rPr>
          <w:t>www.salary.com</w:t>
        </w:r>
      </w:hyperlink>
      <w:r w:rsidRPr="00FC6A4A">
        <w:t xml:space="preserve"> and research 5 different jobs that you would like to work after high school.  You will type in the name of the job and the area code for </w:t>
      </w:r>
      <w:smartTag w:uri="urn:schemas-microsoft-com:office:smarttags" w:element="City">
        <w:smartTag w:uri="urn:schemas-microsoft-com:office:smarttags" w:element="place">
          <w:r w:rsidRPr="00FC6A4A">
            <w:t>Milan</w:t>
          </w:r>
        </w:smartTag>
      </w:smartTag>
      <w:r w:rsidRPr="00FC6A4A">
        <w:t xml:space="preserve"> (or city you would like to live in) to determine the annual salary for each of the jobs in this area.  Provide below the name of the job and the annual salary</w:t>
      </w:r>
    </w:p>
    <w:p w:rsidR="00290A2B" w:rsidRPr="00FC6A4A" w:rsidRDefault="00290A2B" w:rsidP="00896804"/>
    <w:p w:rsidR="00290A2B" w:rsidRPr="00FC6A4A" w:rsidRDefault="00290A2B" w:rsidP="00896804">
      <w:pPr>
        <w:pStyle w:val="ListParagraph"/>
        <w:numPr>
          <w:ilvl w:val="1"/>
          <w:numId w:val="21"/>
        </w:numPr>
      </w:pPr>
      <w:r w:rsidRPr="00FC6A4A">
        <w:t>Job 1  -</w:t>
      </w:r>
    </w:p>
    <w:p w:rsidR="00290A2B" w:rsidRPr="00FC6A4A" w:rsidRDefault="00290A2B" w:rsidP="003C5858">
      <w:pPr>
        <w:pStyle w:val="ListParagraph"/>
        <w:ind w:left="1440"/>
      </w:pPr>
    </w:p>
    <w:p w:rsidR="00290A2B" w:rsidRPr="00FC6A4A" w:rsidRDefault="00290A2B" w:rsidP="00896804">
      <w:pPr>
        <w:pStyle w:val="ListParagraph"/>
        <w:numPr>
          <w:ilvl w:val="1"/>
          <w:numId w:val="21"/>
        </w:numPr>
      </w:pPr>
      <w:r w:rsidRPr="00FC6A4A">
        <w:t>Job 2  -</w:t>
      </w:r>
    </w:p>
    <w:p w:rsidR="00290A2B" w:rsidRPr="00FC6A4A" w:rsidRDefault="00290A2B" w:rsidP="003C5858">
      <w:pPr>
        <w:pStyle w:val="ListParagraph"/>
        <w:ind w:left="1440"/>
      </w:pPr>
    </w:p>
    <w:p w:rsidR="00290A2B" w:rsidRPr="00FC6A4A" w:rsidRDefault="00290A2B" w:rsidP="00896804">
      <w:pPr>
        <w:pStyle w:val="ListParagraph"/>
        <w:numPr>
          <w:ilvl w:val="1"/>
          <w:numId w:val="21"/>
        </w:numPr>
      </w:pPr>
      <w:r w:rsidRPr="00FC6A4A">
        <w:t xml:space="preserve">Job 3  - </w:t>
      </w:r>
    </w:p>
    <w:p w:rsidR="00290A2B" w:rsidRPr="00FC6A4A" w:rsidRDefault="00290A2B" w:rsidP="003C5858">
      <w:pPr>
        <w:pStyle w:val="ListParagraph"/>
        <w:ind w:left="1440"/>
      </w:pPr>
    </w:p>
    <w:p w:rsidR="00290A2B" w:rsidRPr="00FC6A4A" w:rsidRDefault="00290A2B" w:rsidP="00896804">
      <w:pPr>
        <w:pStyle w:val="ListParagraph"/>
        <w:numPr>
          <w:ilvl w:val="1"/>
          <w:numId w:val="21"/>
        </w:numPr>
      </w:pPr>
      <w:r w:rsidRPr="00FC6A4A">
        <w:t xml:space="preserve">Job 4 – </w:t>
      </w:r>
    </w:p>
    <w:p w:rsidR="00290A2B" w:rsidRPr="00FC6A4A" w:rsidRDefault="00290A2B" w:rsidP="003C5858">
      <w:pPr>
        <w:pStyle w:val="ListParagraph"/>
        <w:ind w:left="1440"/>
      </w:pPr>
    </w:p>
    <w:p w:rsidR="00290A2B" w:rsidRPr="00FC6A4A" w:rsidRDefault="00290A2B" w:rsidP="00896804">
      <w:pPr>
        <w:pStyle w:val="ListParagraph"/>
        <w:numPr>
          <w:ilvl w:val="1"/>
          <w:numId w:val="21"/>
        </w:numPr>
      </w:pPr>
      <w:r w:rsidRPr="00FC6A4A">
        <w:t xml:space="preserve">Job 5 – </w:t>
      </w:r>
    </w:p>
    <w:p w:rsidR="00290A2B" w:rsidRPr="00FC6A4A" w:rsidRDefault="00290A2B" w:rsidP="003C5858">
      <w:pPr>
        <w:pStyle w:val="ListParagraph"/>
      </w:pPr>
    </w:p>
    <w:p w:rsidR="00290A2B" w:rsidRPr="00FC6A4A" w:rsidRDefault="00290A2B" w:rsidP="003C5858">
      <w:pPr>
        <w:pStyle w:val="ListParagraph"/>
        <w:numPr>
          <w:ilvl w:val="0"/>
          <w:numId w:val="21"/>
        </w:numPr>
      </w:pPr>
      <w:r w:rsidRPr="00FC6A4A">
        <w:t xml:space="preserve">Determine the </w:t>
      </w:r>
      <w:r w:rsidRPr="004C322F">
        <w:rPr>
          <w:b/>
        </w:rPr>
        <w:t>educational and experiential requirements for each job</w:t>
      </w:r>
      <w:r w:rsidRPr="00FC6A4A">
        <w:t xml:space="preserve"> (use google). Is a high school diploma enough? B.A.? Ph.D? In example – in order to be a CRNA (nurse anesthesiologist) you must have a bachelors degree in nursing (educational), work for at least two years in an E.R. as a nurse (experiential), and then complete a three year masters degree. If you plan on going into the military – what rank do you hope to achieve? What particular aspect of military service are you interested in?</w:t>
      </w:r>
    </w:p>
    <w:p w:rsidR="00290A2B" w:rsidRPr="00FC6A4A" w:rsidRDefault="00290A2B" w:rsidP="00FC6A4A">
      <w:pPr>
        <w:pStyle w:val="ListParagraph"/>
        <w:ind w:left="0"/>
      </w:pPr>
    </w:p>
    <w:p w:rsidR="00290A2B" w:rsidRPr="00FC6A4A" w:rsidRDefault="00290A2B" w:rsidP="003C5858">
      <w:pPr>
        <w:pStyle w:val="ListParagraph"/>
      </w:pPr>
      <w:bookmarkStart w:id="0" w:name="_GoBack"/>
      <w:bookmarkEnd w:id="0"/>
    </w:p>
    <w:p w:rsidR="00290A2B" w:rsidRPr="00FC6A4A" w:rsidRDefault="00290A2B" w:rsidP="003C5858">
      <w:pPr>
        <w:pStyle w:val="ListParagraph"/>
      </w:pPr>
    </w:p>
    <w:p w:rsidR="00290A2B" w:rsidRPr="00FC6A4A" w:rsidRDefault="00290A2B" w:rsidP="00896804">
      <w:pPr>
        <w:pStyle w:val="ListParagraph"/>
        <w:ind w:left="1440"/>
      </w:pPr>
    </w:p>
    <w:p w:rsidR="00290A2B" w:rsidRPr="00FC6A4A" w:rsidRDefault="00290A2B" w:rsidP="00896804">
      <w:pPr>
        <w:pStyle w:val="ListParagraph"/>
        <w:numPr>
          <w:ilvl w:val="0"/>
          <w:numId w:val="21"/>
        </w:numPr>
      </w:pPr>
      <w:r w:rsidRPr="00FC6A4A">
        <w:t xml:space="preserve">Research on the web to find the </w:t>
      </w:r>
      <w:r w:rsidRPr="004C322F">
        <w:rPr>
          <w:b/>
        </w:rPr>
        <w:t>admission requirements</w:t>
      </w:r>
      <w:r w:rsidRPr="00FC6A4A">
        <w:t xml:space="preserve"> (in example: what ACT score do they require, etc.) for three universities that you are interested in attending.  Do this by going to the main webpage of the university and clicking admissions to find admissions requirements. If you know a particular program you need (example: to be a veterinarian you need to go to Vet school) then use that as one of your University choices.</w:t>
      </w:r>
      <w:r>
        <w:t xml:space="preserve"> </w:t>
      </w:r>
      <w:r w:rsidRPr="004C322F">
        <w:rPr>
          <w:b/>
        </w:rPr>
        <w:t>You must also calculate total tuition cost for 4 years</w:t>
      </w:r>
      <w:r>
        <w:t xml:space="preserve"> (take per credit hour cost and multiply times 15 credit hours and then times 2 semesters and then times 4 years).</w:t>
      </w:r>
    </w:p>
    <w:p w:rsidR="00290A2B" w:rsidRPr="00FC6A4A" w:rsidRDefault="00290A2B" w:rsidP="00896804">
      <w:pPr>
        <w:pStyle w:val="ListParagraph"/>
      </w:pPr>
    </w:p>
    <w:p w:rsidR="00290A2B" w:rsidRPr="00FC6A4A" w:rsidRDefault="00290A2B" w:rsidP="00896804">
      <w:pPr>
        <w:pStyle w:val="ListParagraph"/>
        <w:numPr>
          <w:ilvl w:val="1"/>
          <w:numId w:val="21"/>
        </w:numPr>
      </w:pPr>
      <w:r w:rsidRPr="00FC6A4A">
        <w:t>University 1 Requirements -</w:t>
      </w:r>
    </w:p>
    <w:p w:rsidR="00290A2B" w:rsidRPr="00FC6A4A" w:rsidRDefault="00290A2B" w:rsidP="00896804"/>
    <w:p w:rsidR="00290A2B" w:rsidRPr="00FC6A4A" w:rsidRDefault="00290A2B" w:rsidP="00896804"/>
    <w:p w:rsidR="00290A2B" w:rsidRPr="00FC6A4A" w:rsidRDefault="00290A2B" w:rsidP="00896804">
      <w:pPr>
        <w:pStyle w:val="ListParagraph"/>
        <w:ind w:left="1440"/>
      </w:pPr>
    </w:p>
    <w:p w:rsidR="00290A2B" w:rsidRPr="00FC6A4A" w:rsidRDefault="00290A2B" w:rsidP="00896804">
      <w:pPr>
        <w:pStyle w:val="ListParagraph"/>
        <w:numPr>
          <w:ilvl w:val="1"/>
          <w:numId w:val="21"/>
        </w:numPr>
      </w:pPr>
      <w:r w:rsidRPr="00FC6A4A">
        <w:t>University 2 Requirements -</w:t>
      </w:r>
    </w:p>
    <w:p w:rsidR="00290A2B" w:rsidRPr="00FC6A4A" w:rsidRDefault="00290A2B" w:rsidP="00896804"/>
    <w:p w:rsidR="00290A2B" w:rsidRPr="00FC6A4A" w:rsidRDefault="00290A2B" w:rsidP="00896804"/>
    <w:p w:rsidR="00290A2B" w:rsidRPr="00FC6A4A" w:rsidRDefault="00290A2B" w:rsidP="00896804">
      <w:pPr>
        <w:pStyle w:val="ListParagraph"/>
        <w:ind w:left="1440"/>
      </w:pPr>
    </w:p>
    <w:p w:rsidR="00290A2B" w:rsidRPr="00FC6A4A" w:rsidRDefault="00290A2B" w:rsidP="00896804">
      <w:pPr>
        <w:pStyle w:val="ListParagraph"/>
        <w:numPr>
          <w:ilvl w:val="1"/>
          <w:numId w:val="21"/>
        </w:numPr>
      </w:pPr>
      <w:r w:rsidRPr="00FC6A4A">
        <w:t>University 3 Requirements -</w:t>
      </w:r>
    </w:p>
    <w:sectPr w:rsidR="00290A2B" w:rsidRPr="00FC6A4A" w:rsidSect="00D31217">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A2B" w:rsidRDefault="00290A2B" w:rsidP="002D613E">
      <w:r>
        <w:separator/>
      </w:r>
    </w:p>
  </w:endnote>
  <w:endnote w:type="continuationSeparator" w:id="0">
    <w:p w:rsidR="00290A2B" w:rsidRDefault="00290A2B" w:rsidP="002D6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A2B" w:rsidRDefault="00290A2B" w:rsidP="002D613E">
      <w:r>
        <w:separator/>
      </w:r>
    </w:p>
  </w:footnote>
  <w:footnote w:type="continuationSeparator" w:id="0">
    <w:p w:rsidR="00290A2B" w:rsidRDefault="00290A2B" w:rsidP="002D6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2B" w:rsidRDefault="00290A2B">
    <w:pPr>
      <w:pStyle w:val="Header"/>
    </w:pPr>
    <w:r>
      <w:t xml:space="preserve">ACT Prep Admission Requirements Worksheet:                   Name:  </w:t>
    </w:r>
  </w:p>
  <w:p w:rsidR="00290A2B" w:rsidRDefault="00290A2B" w:rsidP="009F13FF">
    <w:pPr>
      <w:pStyle w:val="Header"/>
      <w:tabs>
        <w:tab w:val="clear" w:pos="9360"/>
        <w:tab w:val="left" w:pos="99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50A"/>
    <w:multiLevelType w:val="hybridMultilevel"/>
    <w:tmpl w:val="C80E533E"/>
    <w:lvl w:ilvl="0" w:tplc="0409000F">
      <w:start w:val="1"/>
      <w:numFmt w:val="decimal"/>
      <w:lvlText w:val="%1."/>
      <w:lvlJc w:val="left"/>
      <w:pPr>
        <w:ind w:hanging="360"/>
      </w:pPr>
      <w:rPr>
        <w:rFonts w:cs="Times New Roman"/>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
    <w:nsid w:val="0F847259"/>
    <w:multiLevelType w:val="hybridMultilevel"/>
    <w:tmpl w:val="7196F638"/>
    <w:lvl w:ilvl="0" w:tplc="14F694E4">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1324EA8"/>
    <w:multiLevelType w:val="hybridMultilevel"/>
    <w:tmpl w:val="895E7AB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C7936"/>
    <w:multiLevelType w:val="hybridMultilevel"/>
    <w:tmpl w:val="660EC2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4F21A9"/>
    <w:multiLevelType w:val="hybridMultilevel"/>
    <w:tmpl w:val="1AD256E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1801F4"/>
    <w:multiLevelType w:val="hybridMultilevel"/>
    <w:tmpl w:val="27B4B29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6C68CD"/>
    <w:multiLevelType w:val="hybridMultilevel"/>
    <w:tmpl w:val="A33CC2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F64550A"/>
    <w:multiLevelType w:val="hybridMultilevel"/>
    <w:tmpl w:val="6996F80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36AE7681"/>
    <w:multiLevelType w:val="hybridMultilevel"/>
    <w:tmpl w:val="1EEA7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3D3734"/>
    <w:multiLevelType w:val="hybridMultilevel"/>
    <w:tmpl w:val="FB1299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38D32AA"/>
    <w:multiLevelType w:val="hybridMultilevel"/>
    <w:tmpl w:val="C7AE0B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9E16E3C"/>
    <w:multiLevelType w:val="hybridMultilevel"/>
    <w:tmpl w:val="A85C61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93C2E2F"/>
    <w:multiLevelType w:val="hybridMultilevel"/>
    <w:tmpl w:val="1EC8513E"/>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A0F3B0A"/>
    <w:multiLevelType w:val="hybridMultilevel"/>
    <w:tmpl w:val="46AEE372"/>
    <w:lvl w:ilvl="0" w:tplc="0409000F">
      <w:start w:val="1"/>
      <w:numFmt w:val="decimal"/>
      <w:lvlText w:val="%1."/>
      <w:lvlJc w:val="left"/>
      <w:pPr>
        <w:ind w:hanging="360"/>
      </w:pPr>
      <w:rPr>
        <w:rFonts w:cs="Times New Roman"/>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4">
    <w:nsid w:val="636E4BE3"/>
    <w:multiLevelType w:val="hybridMultilevel"/>
    <w:tmpl w:val="FC74823E"/>
    <w:lvl w:ilvl="0" w:tplc="E28CCA9E">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749329E"/>
    <w:multiLevelType w:val="hybridMultilevel"/>
    <w:tmpl w:val="CF42CB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9A24C6F"/>
    <w:multiLevelType w:val="hybridMultilevel"/>
    <w:tmpl w:val="181A1F96"/>
    <w:lvl w:ilvl="0" w:tplc="0409000F">
      <w:start w:val="1"/>
      <w:numFmt w:val="decimal"/>
      <w:lvlText w:val="%1."/>
      <w:lvlJc w:val="left"/>
      <w:pPr>
        <w:ind w:hanging="360"/>
      </w:pPr>
      <w:rPr>
        <w:rFonts w:cs="Times New Roman"/>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7">
    <w:nsid w:val="6EBA204E"/>
    <w:multiLevelType w:val="hybridMultilevel"/>
    <w:tmpl w:val="F446DB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3E5602C"/>
    <w:multiLevelType w:val="hybridMultilevel"/>
    <w:tmpl w:val="A3E05F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5F211BC"/>
    <w:multiLevelType w:val="hybridMultilevel"/>
    <w:tmpl w:val="79FA11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F5B0FC3"/>
    <w:multiLevelType w:val="hybridMultilevel"/>
    <w:tmpl w:val="431609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11"/>
  </w:num>
  <w:num w:numId="4">
    <w:abstractNumId w:val="18"/>
  </w:num>
  <w:num w:numId="5">
    <w:abstractNumId w:val="6"/>
  </w:num>
  <w:num w:numId="6">
    <w:abstractNumId w:val="1"/>
  </w:num>
  <w:num w:numId="7">
    <w:abstractNumId w:val="0"/>
  </w:num>
  <w:num w:numId="8">
    <w:abstractNumId w:val="17"/>
  </w:num>
  <w:num w:numId="9">
    <w:abstractNumId w:val="16"/>
  </w:num>
  <w:num w:numId="10">
    <w:abstractNumId w:val="13"/>
  </w:num>
  <w:num w:numId="11">
    <w:abstractNumId w:val="4"/>
  </w:num>
  <w:num w:numId="12">
    <w:abstractNumId w:val="5"/>
  </w:num>
  <w:num w:numId="13">
    <w:abstractNumId w:val="2"/>
  </w:num>
  <w:num w:numId="14">
    <w:abstractNumId w:val="19"/>
  </w:num>
  <w:num w:numId="15">
    <w:abstractNumId w:val="14"/>
  </w:num>
  <w:num w:numId="16">
    <w:abstractNumId w:val="20"/>
  </w:num>
  <w:num w:numId="17">
    <w:abstractNumId w:val="15"/>
  </w:num>
  <w:num w:numId="18">
    <w:abstractNumId w:val="3"/>
  </w:num>
  <w:num w:numId="19">
    <w:abstractNumId w:val="10"/>
  </w:num>
  <w:num w:numId="20">
    <w:abstractNumId w:val="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2FF"/>
    <w:rsid w:val="0000221C"/>
    <w:rsid w:val="000045FA"/>
    <w:rsid w:val="000110D0"/>
    <w:rsid w:val="0005754E"/>
    <w:rsid w:val="000656D8"/>
    <w:rsid w:val="00145436"/>
    <w:rsid w:val="001476F2"/>
    <w:rsid w:val="001615D9"/>
    <w:rsid w:val="001670B1"/>
    <w:rsid w:val="001821F7"/>
    <w:rsid w:val="0019675B"/>
    <w:rsid w:val="001B3ABD"/>
    <w:rsid w:val="001C611B"/>
    <w:rsid w:val="001D60AE"/>
    <w:rsid w:val="001D7510"/>
    <w:rsid w:val="001E23B5"/>
    <w:rsid w:val="001E7309"/>
    <w:rsid w:val="001F491E"/>
    <w:rsid w:val="001F7E60"/>
    <w:rsid w:val="00285313"/>
    <w:rsid w:val="00290A2B"/>
    <w:rsid w:val="002D3155"/>
    <w:rsid w:val="002D4CC7"/>
    <w:rsid w:val="002D613E"/>
    <w:rsid w:val="002E0452"/>
    <w:rsid w:val="002F3C2F"/>
    <w:rsid w:val="003338D5"/>
    <w:rsid w:val="00333F99"/>
    <w:rsid w:val="003A42FF"/>
    <w:rsid w:val="003B3604"/>
    <w:rsid w:val="003C5858"/>
    <w:rsid w:val="00417457"/>
    <w:rsid w:val="004446B4"/>
    <w:rsid w:val="004B35B5"/>
    <w:rsid w:val="004B76CF"/>
    <w:rsid w:val="004C322F"/>
    <w:rsid w:val="004D178A"/>
    <w:rsid w:val="004D2601"/>
    <w:rsid w:val="004F3021"/>
    <w:rsid w:val="00517316"/>
    <w:rsid w:val="005349AF"/>
    <w:rsid w:val="005370A4"/>
    <w:rsid w:val="00561B17"/>
    <w:rsid w:val="005A0C28"/>
    <w:rsid w:val="005C7000"/>
    <w:rsid w:val="005E70F8"/>
    <w:rsid w:val="00607B70"/>
    <w:rsid w:val="00621F9F"/>
    <w:rsid w:val="00642777"/>
    <w:rsid w:val="006801C6"/>
    <w:rsid w:val="006B375A"/>
    <w:rsid w:val="006D1A2B"/>
    <w:rsid w:val="006D425E"/>
    <w:rsid w:val="00703FF8"/>
    <w:rsid w:val="0071218D"/>
    <w:rsid w:val="0071400F"/>
    <w:rsid w:val="0072143A"/>
    <w:rsid w:val="00770CB4"/>
    <w:rsid w:val="007944FC"/>
    <w:rsid w:val="007A6586"/>
    <w:rsid w:val="007B082B"/>
    <w:rsid w:val="007F057E"/>
    <w:rsid w:val="00803FEE"/>
    <w:rsid w:val="00804C7E"/>
    <w:rsid w:val="008055E6"/>
    <w:rsid w:val="00807435"/>
    <w:rsid w:val="00814F22"/>
    <w:rsid w:val="008210AE"/>
    <w:rsid w:val="00831C21"/>
    <w:rsid w:val="00854B3A"/>
    <w:rsid w:val="00882C8B"/>
    <w:rsid w:val="00896804"/>
    <w:rsid w:val="00921DDC"/>
    <w:rsid w:val="009508B1"/>
    <w:rsid w:val="00956993"/>
    <w:rsid w:val="00965452"/>
    <w:rsid w:val="009B3AE2"/>
    <w:rsid w:val="009B675B"/>
    <w:rsid w:val="009F13FF"/>
    <w:rsid w:val="00A32809"/>
    <w:rsid w:val="00A3569C"/>
    <w:rsid w:val="00A45497"/>
    <w:rsid w:val="00A633AD"/>
    <w:rsid w:val="00A80DF8"/>
    <w:rsid w:val="00A94AAE"/>
    <w:rsid w:val="00A96AAF"/>
    <w:rsid w:val="00AB0CB5"/>
    <w:rsid w:val="00AB5709"/>
    <w:rsid w:val="00AC17F8"/>
    <w:rsid w:val="00AE00CA"/>
    <w:rsid w:val="00AE56E5"/>
    <w:rsid w:val="00B05419"/>
    <w:rsid w:val="00B37729"/>
    <w:rsid w:val="00B4094E"/>
    <w:rsid w:val="00B44ABB"/>
    <w:rsid w:val="00B83E99"/>
    <w:rsid w:val="00BB182E"/>
    <w:rsid w:val="00BE61A4"/>
    <w:rsid w:val="00C13CD9"/>
    <w:rsid w:val="00C519A9"/>
    <w:rsid w:val="00C524EB"/>
    <w:rsid w:val="00CD2AE5"/>
    <w:rsid w:val="00D03794"/>
    <w:rsid w:val="00D11711"/>
    <w:rsid w:val="00D14414"/>
    <w:rsid w:val="00D31217"/>
    <w:rsid w:val="00D32DC9"/>
    <w:rsid w:val="00D677EA"/>
    <w:rsid w:val="00D81A2A"/>
    <w:rsid w:val="00DB7DB3"/>
    <w:rsid w:val="00DD1023"/>
    <w:rsid w:val="00E03298"/>
    <w:rsid w:val="00E379A6"/>
    <w:rsid w:val="00E76504"/>
    <w:rsid w:val="00E91B2E"/>
    <w:rsid w:val="00EB31F7"/>
    <w:rsid w:val="00F06CE1"/>
    <w:rsid w:val="00F30168"/>
    <w:rsid w:val="00F40FE6"/>
    <w:rsid w:val="00FC5C2F"/>
    <w:rsid w:val="00FC6A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A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7E60"/>
    <w:pPr>
      <w:ind w:left="720"/>
      <w:contextualSpacing/>
    </w:pPr>
  </w:style>
  <w:style w:type="paragraph" w:styleId="BalloonText">
    <w:name w:val="Balloon Text"/>
    <w:basedOn w:val="Normal"/>
    <w:link w:val="BalloonTextChar"/>
    <w:uiPriority w:val="99"/>
    <w:rsid w:val="00C524EB"/>
    <w:rPr>
      <w:rFonts w:ascii="Tahoma" w:hAnsi="Tahoma" w:cs="Tahoma"/>
      <w:sz w:val="16"/>
      <w:szCs w:val="16"/>
    </w:rPr>
  </w:style>
  <w:style w:type="character" w:customStyle="1" w:styleId="BalloonTextChar">
    <w:name w:val="Balloon Text Char"/>
    <w:basedOn w:val="DefaultParagraphFont"/>
    <w:link w:val="BalloonText"/>
    <w:uiPriority w:val="99"/>
    <w:locked/>
    <w:rsid w:val="00C524EB"/>
    <w:rPr>
      <w:rFonts w:ascii="Tahoma" w:hAnsi="Tahoma" w:cs="Tahoma"/>
      <w:sz w:val="16"/>
      <w:szCs w:val="16"/>
    </w:rPr>
  </w:style>
  <w:style w:type="table" w:styleId="TableGrid">
    <w:name w:val="Table Grid"/>
    <w:basedOn w:val="TableNormal"/>
    <w:uiPriority w:val="99"/>
    <w:rsid w:val="00561B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D613E"/>
    <w:pPr>
      <w:tabs>
        <w:tab w:val="center" w:pos="4680"/>
        <w:tab w:val="right" w:pos="9360"/>
      </w:tabs>
    </w:pPr>
  </w:style>
  <w:style w:type="character" w:customStyle="1" w:styleId="HeaderChar">
    <w:name w:val="Header Char"/>
    <w:basedOn w:val="DefaultParagraphFont"/>
    <w:link w:val="Header"/>
    <w:uiPriority w:val="99"/>
    <w:locked/>
    <w:rsid w:val="002D613E"/>
    <w:rPr>
      <w:rFonts w:cs="Times New Roman"/>
      <w:sz w:val="24"/>
      <w:szCs w:val="24"/>
    </w:rPr>
  </w:style>
  <w:style w:type="paragraph" w:styleId="Footer">
    <w:name w:val="footer"/>
    <w:basedOn w:val="Normal"/>
    <w:link w:val="FooterChar"/>
    <w:uiPriority w:val="99"/>
    <w:rsid w:val="002D613E"/>
    <w:pPr>
      <w:tabs>
        <w:tab w:val="center" w:pos="4680"/>
        <w:tab w:val="right" w:pos="9360"/>
      </w:tabs>
    </w:pPr>
  </w:style>
  <w:style w:type="character" w:customStyle="1" w:styleId="FooterChar">
    <w:name w:val="Footer Char"/>
    <w:basedOn w:val="DefaultParagraphFont"/>
    <w:link w:val="Footer"/>
    <w:uiPriority w:val="99"/>
    <w:locked/>
    <w:rsid w:val="002D613E"/>
    <w:rPr>
      <w:rFonts w:cs="Times New Roman"/>
      <w:sz w:val="24"/>
      <w:szCs w:val="24"/>
    </w:rPr>
  </w:style>
  <w:style w:type="character" w:styleId="Hyperlink">
    <w:name w:val="Hyperlink"/>
    <w:basedOn w:val="DefaultParagraphFont"/>
    <w:uiPriority w:val="99"/>
    <w:rsid w:val="00896804"/>
    <w:rPr>
      <w:rFonts w:cs="Times New Roman"/>
      <w:color w:val="0000FF"/>
      <w:u w:val="single"/>
    </w:rPr>
  </w:style>
  <w:style w:type="character" w:styleId="FollowedHyperlink">
    <w:name w:val="FollowedHyperlink"/>
    <w:basedOn w:val="DefaultParagraphFont"/>
    <w:uiPriority w:val="99"/>
    <w:rsid w:val="003C585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65027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l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277</Words>
  <Characters>1581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roblmcca</dc:creator>
  <cp:keywords/>
  <dc:description/>
  <cp:lastModifiedBy>teacher</cp:lastModifiedBy>
  <cp:revision>2</cp:revision>
  <dcterms:created xsi:type="dcterms:W3CDTF">2013-01-22T13:12:00Z</dcterms:created>
  <dcterms:modified xsi:type="dcterms:W3CDTF">2013-01-22T13:12:00Z</dcterms:modified>
</cp:coreProperties>
</file>